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02" w:rsidRPr="001F656E" w:rsidRDefault="00E70902" w:rsidP="00526B62">
      <w:pPr>
        <w:tabs>
          <w:tab w:val="left" w:pos="1410"/>
        </w:tabs>
        <w:suppressAutoHyphens/>
      </w:pPr>
      <w:r w:rsidRPr="001F656E">
        <w:t>Załącznik nr 3 FORMULARZ CENOWY</w:t>
      </w:r>
    </w:p>
    <w:p w:rsidR="00E70902" w:rsidRDefault="00E70902" w:rsidP="00526B62">
      <w:pPr>
        <w:tabs>
          <w:tab w:val="left" w:pos="1410"/>
        </w:tabs>
        <w:suppressAutoHyphens/>
        <w:rPr>
          <w:sz w:val="28"/>
          <w:szCs w:val="28"/>
        </w:rPr>
      </w:pPr>
    </w:p>
    <w:p w:rsidR="00E70902" w:rsidRDefault="00E70902" w:rsidP="00526B62">
      <w:pPr>
        <w:tabs>
          <w:tab w:val="left" w:pos="1410"/>
        </w:tabs>
        <w:suppressAutoHyphens/>
        <w:rPr>
          <w:sz w:val="28"/>
          <w:szCs w:val="28"/>
        </w:rPr>
      </w:pPr>
    </w:p>
    <w:p w:rsidR="00E70902" w:rsidRDefault="00E70902" w:rsidP="00526B62">
      <w:pPr>
        <w:tabs>
          <w:tab w:val="left" w:pos="1410"/>
        </w:tabs>
        <w:suppressAutoHyphens/>
        <w:rPr>
          <w:sz w:val="28"/>
          <w:szCs w:val="28"/>
        </w:rPr>
      </w:pPr>
    </w:p>
    <w:p w:rsidR="00E70902" w:rsidRPr="006B1B10" w:rsidRDefault="00E70902" w:rsidP="006B1B10">
      <w:pPr>
        <w:rPr>
          <w:sz w:val="28"/>
          <w:szCs w:val="28"/>
        </w:rPr>
      </w:pPr>
    </w:p>
    <w:p w:rsidR="00E70902" w:rsidRDefault="00E70902" w:rsidP="00526B62">
      <w:pPr>
        <w:jc w:val="center"/>
        <w:rPr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4440"/>
        <w:gridCol w:w="1800"/>
        <w:gridCol w:w="1920"/>
        <w:gridCol w:w="3960"/>
        <w:gridCol w:w="1776"/>
      </w:tblGrid>
      <w:tr w:rsidR="00E70902" w:rsidRPr="008142DA">
        <w:tc>
          <w:tcPr>
            <w:tcW w:w="5028" w:type="dxa"/>
            <w:gridSpan w:val="2"/>
          </w:tcPr>
          <w:p w:rsidR="00E70902" w:rsidRPr="009A046B" w:rsidRDefault="00E70902" w:rsidP="009A046B">
            <w:pPr>
              <w:jc w:val="center"/>
              <w:rPr>
                <w:bCs/>
              </w:rPr>
            </w:pPr>
          </w:p>
          <w:p w:rsidR="00E70902" w:rsidRPr="009A046B" w:rsidRDefault="00E70902" w:rsidP="009A046B">
            <w:pPr>
              <w:jc w:val="center"/>
              <w:rPr>
                <w:bCs/>
              </w:rPr>
            </w:pPr>
            <w:r w:rsidRPr="009A046B">
              <w:rPr>
                <w:bCs/>
              </w:rPr>
              <w:t>Przedmiot zamówienia</w:t>
            </w:r>
          </w:p>
        </w:tc>
        <w:tc>
          <w:tcPr>
            <w:tcW w:w="1800" w:type="dxa"/>
          </w:tcPr>
          <w:p w:rsidR="00E70902" w:rsidRPr="009A046B" w:rsidRDefault="00E70902" w:rsidP="009A046B">
            <w:pPr>
              <w:jc w:val="center"/>
              <w:rPr>
                <w:bCs/>
              </w:rPr>
            </w:pPr>
          </w:p>
          <w:p w:rsidR="00E70902" w:rsidRPr="009A046B" w:rsidRDefault="00E70902" w:rsidP="009A046B">
            <w:pPr>
              <w:jc w:val="center"/>
              <w:rPr>
                <w:bCs/>
              </w:rPr>
            </w:pPr>
            <w:r w:rsidRPr="009A046B">
              <w:rPr>
                <w:bCs/>
              </w:rPr>
              <w:t>Cena/1000 szt</w:t>
            </w:r>
          </w:p>
        </w:tc>
        <w:tc>
          <w:tcPr>
            <w:tcW w:w="1920" w:type="dxa"/>
          </w:tcPr>
          <w:p w:rsidR="00E70902" w:rsidRPr="009A046B" w:rsidRDefault="00E70902" w:rsidP="009A046B">
            <w:pPr>
              <w:jc w:val="center"/>
              <w:rPr>
                <w:bCs/>
              </w:rPr>
            </w:pPr>
          </w:p>
          <w:p w:rsidR="00E70902" w:rsidRPr="009A046B" w:rsidRDefault="00E70902" w:rsidP="009A046B">
            <w:pPr>
              <w:jc w:val="center"/>
              <w:rPr>
                <w:bCs/>
              </w:rPr>
            </w:pPr>
            <w:r w:rsidRPr="009A046B">
              <w:rPr>
                <w:bCs/>
              </w:rPr>
              <w:t>Ilość</w:t>
            </w:r>
          </w:p>
        </w:tc>
        <w:tc>
          <w:tcPr>
            <w:tcW w:w="3960" w:type="dxa"/>
          </w:tcPr>
          <w:p w:rsidR="00E70902" w:rsidRPr="009A046B" w:rsidRDefault="00E70902" w:rsidP="009A046B">
            <w:pPr>
              <w:jc w:val="center"/>
              <w:rPr>
                <w:bCs/>
              </w:rPr>
            </w:pPr>
            <w:r w:rsidRPr="009A046B">
              <w:rPr>
                <w:color w:val="000000"/>
              </w:rPr>
              <w:t>Wartość netto /  Wartość słownie</w:t>
            </w:r>
          </w:p>
        </w:tc>
        <w:tc>
          <w:tcPr>
            <w:tcW w:w="1776" w:type="dxa"/>
          </w:tcPr>
          <w:p w:rsidR="00E70902" w:rsidRPr="009A046B" w:rsidRDefault="00E70902" w:rsidP="009A046B">
            <w:pPr>
              <w:jc w:val="center"/>
              <w:rPr>
                <w:color w:val="000000"/>
              </w:rPr>
            </w:pPr>
            <w:r w:rsidRPr="009A046B">
              <w:rPr>
                <w:color w:val="000000"/>
              </w:rPr>
              <w:t>Wartość z</w:t>
            </w:r>
          </w:p>
          <w:p w:rsidR="00E70902" w:rsidRPr="009A046B" w:rsidRDefault="00E70902" w:rsidP="009A046B">
            <w:pPr>
              <w:jc w:val="center"/>
              <w:rPr>
                <w:color w:val="000000"/>
              </w:rPr>
            </w:pPr>
            <w:r w:rsidRPr="009A046B">
              <w:rPr>
                <w:color w:val="000000"/>
              </w:rPr>
              <w:t xml:space="preserve">Vat </w:t>
            </w:r>
          </w:p>
          <w:p w:rsidR="00E70902" w:rsidRPr="009A046B" w:rsidRDefault="00E70902" w:rsidP="009A046B">
            <w:pPr>
              <w:jc w:val="center"/>
              <w:rPr>
                <w:bCs/>
              </w:rPr>
            </w:pPr>
          </w:p>
        </w:tc>
      </w:tr>
      <w:tr w:rsidR="00E70902" w:rsidRPr="008142DA">
        <w:tc>
          <w:tcPr>
            <w:tcW w:w="588" w:type="dxa"/>
          </w:tcPr>
          <w:p w:rsidR="00E70902" w:rsidRPr="009A046B" w:rsidRDefault="00E70902" w:rsidP="009A046B">
            <w:pPr>
              <w:jc w:val="center"/>
              <w:rPr>
                <w:bCs/>
              </w:rPr>
            </w:pPr>
            <w:r w:rsidRPr="009A046B">
              <w:rPr>
                <w:bCs/>
              </w:rPr>
              <w:t>1.</w:t>
            </w:r>
          </w:p>
        </w:tc>
        <w:tc>
          <w:tcPr>
            <w:tcW w:w="4440" w:type="dxa"/>
          </w:tcPr>
          <w:p w:rsidR="00E70902" w:rsidRPr="009A046B" w:rsidRDefault="00E70902" w:rsidP="009A046B">
            <w:pPr>
              <w:jc w:val="center"/>
              <w:rPr>
                <w:bCs/>
              </w:rPr>
            </w:pPr>
            <w:r w:rsidRPr="009A046B">
              <w:rPr>
                <w:color w:val="000000"/>
              </w:rPr>
              <w:t>Nakrętki PCO 1881 z pierścieniem zabezpieczającym bez zadruku</w:t>
            </w:r>
          </w:p>
        </w:tc>
        <w:tc>
          <w:tcPr>
            <w:tcW w:w="1800" w:type="dxa"/>
          </w:tcPr>
          <w:p w:rsidR="00E70902" w:rsidRPr="009A046B" w:rsidRDefault="00E70902" w:rsidP="009A046B">
            <w:pPr>
              <w:jc w:val="center"/>
              <w:rPr>
                <w:bCs/>
              </w:rPr>
            </w:pPr>
          </w:p>
        </w:tc>
        <w:tc>
          <w:tcPr>
            <w:tcW w:w="1920" w:type="dxa"/>
          </w:tcPr>
          <w:p w:rsidR="00E70902" w:rsidRPr="009A046B" w:rsidRDefault="00E70902" w:rsidP="009A046B">
            <w:pPr>
              <w:jc w:val="center"/>
              <w:rPr>
                <w:bCs/>
              </w:rPr>
            </w:pPr>
            <w:r w:rsidRPr="009A046B">
              <w:rPr>
                <w:bCs/>
              </w:rPr>
              <w:t>100 000 000</w:t>
            </w:r>
          </w:p>
        </w:tc>
        <w:tc>
          <w:tcPr>
            <w:tcW w:w="3960" w:type="dxa"/>
          </w:tcPr>
          <w:p w:rsidR="00E70902" w:rsidRPr="009A046B" w:rsidRDefault="00E70902" w:rsidP="009A046B">
            <w:pPr>
              <w:jc w:val="center"/>
              <w:rPr>
                <w:bCs/>
              </w:rPr>
            </w:pPr>
          </w:p>
        </w:tc>
        <w:tc>
          <w:tcPr>
            <w:tcW w:w="1776" w:type="dxa"/>
          </w:tcPr>
          <w:p w:rsidR="00E70902" w:rsidRPr="009A046B" w:rsidRDefault="00E70902" w:rsidP="009A046B">
            <w:pPr>
              <w:jc w:val="center"/>
              <w:rPr>
                <w:bCs/>
              </w:rPr>
            </w:pPr>
          </w:p>
        </w:tc>
      </w:tr>
      <w:tr w:rsidR="00E70902" w:rsidRPr="008142DA">
        <w:tc>
          <w:tcPr>
            <w:tcW w:w="588" w:type="dxa"/>
          </w:tcPr>
          <w:p w:rsidR="00E70902" w:rsidRPr="009A046B" w:rsidRDefault="00E70902" w:rsidP="009A046B">
            <w:pPr>
              <w:jc w:val="center"/>
              <w:rPr>
                <w:bCs/>
              </w:rPr>
            </w:pPr>
            <w:r w:rsidRPr="009A046B">
              <w:rPr>
                <w:bCs/>
              </w:rPr>
              <w:t>2.</w:t>
            </w:r>
          </w:p>
        </w:tc>
        <w:tc>
          <w:tcPr>
            <w:tcW w:w="4440" w:type="dxa"/>
          </w:tcPr>
          <w:p w:rsidR="00E70902" w:rsidRDefault="00E70902" w:rsidP="009A046B">
            <w:pPr>
              <w:jc w:val="center"/>
              <w:rPr>
                <w:color w:val="000000"/>
              </w:rPr>
            </w:pPr>
          </w:p>
          <w:p w:rsidR="00E70902" w:rsidRDefault="00E70902" w:rsidP="009A046B">
            <w:pPr>
              <w:jc w:val="center"/>
              <w:rPr>
                <w:color w:val="000000"/>
              </w:rPr>
            </w:pPr>
            <w:r w:rsidRPr="009A046B">
              <w:rPr>
                <w:color w:val="000000"/>
              </w:rPr>
              <w:t>Cena zadruku</w:t>
            </w:r>
          </w:p>
          <w:p w:rsidR="00E70902" w:rsidRPr="009A046B" w:rsidRDefault="00E70902" w:rsidP="009A046B">
            <w:pPr>
              <w:jc w:val="center"/>
              <w:rPr>
                <w:bCs/>
              </w:rPr>
            </w:pPr>
          </w:p>
        </w:tc>
        <w:tc>
          <w:tcPr>
            <w:tcW w:w="1800" w:type="dxa"/>
          </w:tcPr>
          <w:p w:rsidR="00E70902" w:rsidRPr="009A046B" w:rsidRDefault="00E70902" w:rsidP="009A046B">
            <w:pPr>
              <w:jc w:val="center"/>
              <w:rPr>
                <w:bCs/>
              </w:rPr>
            </w:pPr>
          </w:p>
          <w:p w:rsidR="00E70902" w:rsidRPr="009A046B" w:rsidRDefault="00E70902" w:rsidP="009A046B">
            <w:pPr>
              <w:jc w:val="center"/>
              <w:rPr>
                <w:bCs/>
              </w:rPr>
            </w:pPr>
          </w:p>
        </w:tc>
        <w:tc>
          <w:tcPr>
            <w:tcW w:w="1920" w:type="dxa"/>
          </w:tcPr>
          <w:p w:rsidR="00E70902" w:rsidRPr="009A046B" w:rsidRDefault="00E70902" w:rsidP="009A046B">
            <w:pPr>
              <w:jc w:val="center"/>
              <w:rPr>
                <w:bCs/>
              </w:rPr>
            </w:pPr>
          </w:p>
        </w:tc>
        <w:tc>
          <w:tcPr>
            <w:tcW w:w="3960" w:type="dxa"/>
          </w:tcPr>
          <w:p w:rsidR="00E70902" w:rsidRPr="009A046B" w:rsidRDefault="00E70902" w:rsidP="009A046B">
            <w:pPr>
              <w:jc w:val="center"/>
              <w:rPr>
                <w:bCs/>
              </w:rPr>
            </w:pPr>
          </w:p>
        </w:tc>
        <w:tc>
          <w:tcPr>
            <w:tcW w:w="1776" w:type="dxa"/>
          </w:tcPr>
          <w:p w:rsidR="00E70902" w:rsidRPr="009A046B" w:rsidRDefault="00E70902" w:rsidP="009A046B">
            <w:pPr>
              <w:jc w:val="center"/>
              <w:rPr>
                <w:bCs/>
              </w:rPr>
            </w:pPr>
          </w:p>
        </w:tc>
      </w:tr>
    </w:tbl>
    <w:p w:rsidR="00E70902" w:rsidRPr="00FE2CC8" w:rsidRDefault="00E70902" w:rsidP="008142DA">
      <w:pPr>
        <w:jc w:val="center"/>
        <w:rPr>
          <w:b/>
          <w:sz w:val="28"/>
          <w:szCs w:val="28"/>
        </w:rPr>
      </w:pPr>
    </w:p>
    <w:p w:rsidR="00E70902" w:rsidRDefault="00E70902">
      <w:r>
        <w:tab/>
      </w:r>
      <w:r>
        <w:tab/>
      </w:r>
      <w:r>
        <w:tab/>
      </w:r>
      <w:r>
        <w:tab/>
      </w:r>
    </w:p>
    <w:p w:rsidR="00E70902" w:rsidRDefault="00E70902"/>
    <w:p w:rsidR="00E70902" w:rsidRDefault="00E70902"/>
    <w:p w:rsidR="00E70902" w:rsidRDefault="00E70902"/>
    <w:p w:rsidR="00E70902" w:rsidRDefault="00E70902"/>
    <w:p w:rsidR="00E70902" w:rsidRDefault="00E709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……………...</w:t>
      </w:r>
      <w:r>
        <w:tab/>
        <w:t>………………………..</w:t>
      </w:r>
    </w:p>
    <w:sectPr w:rsidR="00E70902" w:rsidSect="00842A3F">
      <w:pgSz w:w="16838" w:h="11906" w:orient="landscape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B5688"/>
    <w:multiLevelType w:val="hybridMultilevel"/>
    <w:tmpl w:val="C81C60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B62"/>
    <w:rsid w:val="00025AC3"/>
    <w:rsid w:val="0005766B"/>
    <w:rsid w:val="00060513"/>
    <w:rsid w:val="000645AA"/>
    <w:rsid w:val="000D2490"/>
    <w:rsid w:val="000F4A87"/>
    <w:rsid w:val="00116594"/>
    <w:rsid w:val="00156F4D"/>
    <w:rsid w:val="00162CCD"/>
    <w:rsid w:val="001F199B"/>
    <w:rsid w:val="001F656E"/>
    <w:rsid w:val="00201B5B"/>
    <w:rsid w:val="00276295"/>
    <w:rsid w:val="002C2575"/>
    <w:rsid w:val="002F2296"/>
    <w:rsid w:val="00335346"/>
    <w:rsid w:val="0036117A"/>
    <w:rsid w:val="00416D5C"/>
    <w:rsid w:val="004307A3"/>
    <w:rsid w:val="004564DE"/>
    <w:rsid w:val="00464CF9"/>
    <w:rsid w:val="0046758A"/>
    <w:rsid w:val="004C6924"/>
    <w:rsid w:val="00526B62"/>
    <w:rsid w:val="006B1B10"/>
    <w:rsid w:val="00744E90"/>
    <w:rsid w:val="0076335A"/>
    <w:rsid w:val="00767782"/>
    <w:rsid w:val="007E383E"/>
    <w:rsid w:val="008142DA"/>
    <w:rsid w:val="00816CCB"/>
    <w:rsid w:val="00826D5F"/>
    <w:rsid w:val="00842A3F"/>
    <w:rsid w:val="00847932"/>
    <w:rsid w:val="008912EF"/>
    <w:rsid w:val="008D4606"/>
    <w:rsid w:val="009A046B"/>
    <w:rsid w:val="009C2941"/>
    <w:rsid w:val="009F2B5E"/>
    <w:rsid w:val="00A172EF"/>
    <w:rsid w:val="00A42DED"/>
    <w:rsid w:val="00A73FBE"/>
    <w:rsid w:val="00A75E6A"/>
    <w:rsid w:val="00AA231A"/>
    <w:rsid w:val="00B76A97"/>
    <w:rsid w:val="00BB088B"/>
    <w:rsid w:val="00BC0C42"/>
    <w:rsid w:val="00C347B9"/>
    <w:rsid w:val="00E30A6E"/>
    <w:rsid w:val="00E6023B"/>
    <w:rsid w:val="00E70902"/>
    <w:rsid w:val="00F01E44"/>
    <w:rsid w:val="00F50546"/>
    <w:rsid w:val="00F6358E"/>
    <w:rsid w:val="00FA6F61"/>
    <w:rsid w:val="00FE2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B62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26B62"/>
    <w:pPr>
      <w:keepNext/>
      <w:suppressAutoHyphens/>
      <w:outlineLvl w:val="3"/>
    </w:pPr>
    <w:rPr>
      <w:b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526B62"/>
    <w:rPr>
      <w:rFonts w:ascii="Times New Roman" w:hAnsi="Times New Roman" w:cs="Times New Roman"/>
      <w:b/>
      <w:sz w:val="28"/>
      <w:szCs w:val="28"/>
      <w:lang w:eastAsia="ar-SA" w:bidi="ar-SA"/>
    </w:rPr>
  </w:style>
  <w:style w:type="paragraph" w:styleId="ListParagraph">
    <w:name w:val="List Paragraph"/>
    <w:basedOn w:val="Normal"/>
    <w:uiPriority w:val="99"/>
    <w:qFormat/>
    <w:rsid w:val="007E383E"/>
    <w:pPr>
      <w:ind w:left="720"/>
    </w:pPr>
  </w:style>
  <w:style w:type="table" w:styleId="TableGrid">
    <w:name w:val="Table Grid"/>
    <w:basedOn w:val="TableNormal"/>
    <w:uiPriority w:val="99"/>
    <w:rsid w:val="008142DA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6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1</Pages>
  <Words>40</Words>
  <Characters>242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Użytkownik systemu Windows</cp:lastModifiedBy>
  <cp:revision>18</cp:revision>
  <dcterms:created xsi:type="dcterms:W3CDTF">2020-11-09T11:53:00Z</dcterms:created>
  <dcterms:modified xsi:type="dcterms:W3CDTF">2020-11-17T09:36:00Z</dcterms:modified>
</cp:coreProperties>
</file>