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7" w:rsidRDefault="007D5A17">
      <w:pPr>
        <w:rPr>
          <w:noProof/>
          <w:lang w:eastAsia="pl-PL"/>
        </w:rPr>
      </w:pPr>
      <w:r>
        <w:rPr>
          <w:noProof/>
          <w:lang w:eastAsia="pl-PL"/>
        </w:rPr>
        <w:t>Załącznik nr 2</w:t>
      </w:r>
    </w:p>
    <w:p w:rsidR="007D5A17" w:rsidRDefault="007D5A17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3pt;height:600pt;visibility:visible">
            <v:imagedata r:id="rId4" o:title=""/>
          </v:shape>
        </w:pict>
      </w:r>
    </w:p>
    <w:p w:rsidR="007D5A17" w:rsidRDefault="007D5A17" w:rsidP="0003612B"/>
    <w:p w:rsidR="007D5A17" w:rsidRDefault="007D5A17" w:rsidP="0003612B"/>
    <w:p w:rsidR="007D5A17" w:rsidRDefault="007D5A17" w:rsidP="0003612B"/>
    <w:p w:rsidR="007D5A17" w:rsidRDefault="007D5A17" w:rsidP="0003612B"/>
    <w:p w:rsidR="007D5A17" w:rsidRDefault="007D5A17" w:rsidP="0003612B"/>
    <w:p w:rsidR="007D5A17" w:rsidRDefault="007D5A17" w:rsidP="0003612B"/>
    <w:p w:rsidR="007D5A17" w:rsidRDefault="007D5A17" w:rsidP="0003612B">
      <w:r>
        <w:t>Tabela: rozkład jazdy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065"/>
        <w:gridCol w:w="1069"/>
        <w:gridCol w:w="1066"/>
        <w:gridCol w:w="1443"/>
        <w:gridCol w:w="1065"/>
        <w:gridCol w:w="1066"/>
        <w:gridCol w:w="1066"/>
      </w:tblGrid>
      <w:tr w:rsidR="007D5A17">
        <w:trPr>
          <w:trHeight w:val="586"/>
        </w:trPr>
        <w:tc>
          <w:tcPr>
            <w:tcW w:w="1448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TRASA NA SKAŁKĘ</w:t>
            </w:r>
          </w:p>
        </w:tc>
        <w:tc>
          <w:tcPr>
            <w:tcW w:w="1065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POWRÓT</w:t>
            </w:r>
          </w:p>
        </w:tc>
        <w:tc>
          <w:tcPr>
            <w:tcW w:w="1065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</w:tr>
      <w:tr w:rsidR="007D5A17">
        <w:trPr>
          <w:trHeight w:val="593"/>
        </w:trPr>
        <w:tc>
          <w:tcPr>
            <w:tcW w:w="1448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Dworzec PKP</w:t>
            </w:r>
          </w:p>
        </w:tc>
        <w:tc>
          <w:tcPr>
            <w:tcW w:w="1065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SKAŁKA</w:t>
            </w:r>
          </w:p>
        </w:tc>
        <w:tc>
          <w:tcPr>
            <w:tcW w:w="1065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</w:tr>
      <w:tr w:rsidR="007D5A17">
        <w:trPr>
          <w:trHeight w:val="610"/>
        </w:trPr>
        <w:tc>
          <w:tcPr>
            <w:tcW w:w="1448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Piłsudskiego ŻABKI</w:t>
            </w:r>
          </w:p>
        </w:tc>
        <w:tc>
          <w:tcPr>
            <w:tcW w:w="1065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Ulica Oświatowa</w:t>
            </w:r>
          </w:p>
        </w:tc>
        <w:tc>
          <w:tcPr>
            <w:tcW w:w="1065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</w:tr>
      <w:tr w:rsidR="007D5A17">
        <w:tc>
          <w:tcPr>
            <w:tcW w:w="1448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11-Listopada B-D</w:t>
            </w:r>
          </w:p>
        </w:tc>
        <w:tc>
          <w:tcPr>
            <w:tcW w:w="1065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Stary Rynek</w:t>
            </w:r>
          </w:p>
        </w:tc>
        <w:tc>
          <w:tcPr>
            <w:tcW w:w="1065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</w:tr>
      <w:tr w:rsidR="007D5A17">
        <w:tc>
          <w:tcPr>
            <w:tcW w:w="1448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Ulica Oświatowa</w:t>
            </w:r>
          </w:p>
        </w:tc>
        <w:tc>
          <w:tcPr>
            <w:tcW w:w="1065" w:type="dxa"/>
          </w:tcPr>
          <w:p w:rsidR="007D5A17" w:rsidRPr="00F26DCC" w:rsidRDefault="007D5A17" w:rsidP="0003612B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Piłsudskiego ŻABKI</w:t>
            </w:r>
          </w:p>
        </w:tc>
        <w:tc>
          <w:tcPr>
            <w:tcW w:w="1065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</w:tr>
      <w:tr w:rsidR="007D5A17">
        <w:trPr>
          <w:trHeight w:val="812"/>
        </w:trPr>
        <w:tc>
          <w:tcPr>
            <w:tcW w:w="1442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SKAŁKA</w:t>
            </w:r>
          </w:p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26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  <w:r w:rsidRPr="00F26DCC">
              <w:rPr>
                <w:rFonts w:ascii="Times New Roman" w:hAnsi="Times New Roman"/>
              </w:rPr>
              <w:t>Dworzec PKP</w:t>
            </w:r>
          </w:p>
        </w:tc>
        <w:tc>
          <w:tcPr>
            <w:tcW w:w="1065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D5A17" w:rsidRPr="00F26DCC" w:rsidRDefault="007D5A17" w:rsidP="00F44A5B">
            <w:pPr>
              <w:rPr>
                <w:rFonts w:ascii="Times New Roman" w:hAnsi="Times New Roman"/>
              </w:rPr>
            </w:pPr>
          </w:p>
        </w:tc>
      </w:tr>
    </w:tbl>
    <w:p w:rsidR="007D5A17" w:rsidRDefault="007D5A17" w:rsidP="0003612B"/>
    <w:p w:rsidR="007D5A17" w:rsidRDefault="007D5A17"/>
    <w:sectPr w:rsidR="007D5A17" w:rsidSect="002B626C"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CED"/>
    <w:rsid w:val="0003612B"/>
    <w:rsid w:val="00280BE0"/>
    <w:rsid w:val="002B626C"/>
    <w:rsid w:val="002C7C95"/>
    <w:rsid w:val="003804EB"/>
    <w:rsid w:val="00415D29"/>
    <w:rsid w:val="004A27D6"/>
    <w:rsid w:val="00570932"/>
    <w:rsid w:val="005E4AD4"/>
    <w:rsid w:val="006352F5"/>
    <w:rsid w:val="007054BC"/>
    <w:rsid w:val="00727774"/>
    <w:rsid w:val="0072799A"/>
    <w:rsid w:val="007D5A17"/>
    <w:rsid w:val="00897BEA"/>
    <w:rsid w:val="00905B1D"/>
    <w:rsid w:val="009C08A6"/>
    <w:rsid w:val="009C0AB9"/>
    <w:rsid w:val="00A7324F"/>
    <w:rsid w:val="00A8336E"/>
    <w:rsid w:val="00A83AC4"/>
    <w:rsid w:val="00A9778D"/>
    <w:rsid w:val="00AB3CED"/>
    <w:rsid w:val="00AE3FB7"/>
    <w:rsid w:val="00BD12BB"/>
    <w:rsid w:val="00C40417"/>
    <w:rsid w:val="00CE5397"/>
    <w:rsid w:val="00EC730F"/>
    <w:rsid w:val="00EE45E4"/>
    <w:rsid w:val="00F26DCC"/>
    <w:rsid w:val="00F275F9"/>
    <w:rsid w:val="00F4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12B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</Words>
  <Characters>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Queris</dc:creator>
  <cp:keywords/>
  <dc:description/>
  <cp:lastModifiedBy>Użytkownik systemu Windows</cp:lastModifiedBy>
  <cp:revision>2</cp:revision>
  <cp:lastPrinted>2020-09-10T18:13:00Z</cp:lastPrinted>
  <dcterms:created xsi:type="dcterms:W3CDTF">2020-09-17T10:22:00Z</dcterms:created>
  <dcterms:modified xsi:type="dcterms:W3CDTF">2020-09-17T10:22:00Z</dcterms:modified>
</cp:coreProperties>
</file>